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E06A" w14:textId="77777777" w:rsidR="003D0B8F" w:rsidRDefault="00D16F32" w:rsidP="000319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66B966D" wp14:editId="0876A74C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8429625" cy="319087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A59578A" id="Rectangle 1" o:spid="_x0000_s1026" alt="&quot;&quot;" style="position:absolute;left:0;text-align:left;margin-left:0;margin-top:-36pt;width:663.75pt;height:251.2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" stroked="f" strokeweight="1pt">
                <v:fill r:id="rId7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90"/>
        <w:gridCol w:w="5472"/>
        <w:gridCol w:w="644"/>
        <w:gridCol w:w="5584"/>
        <w:gridCol w:w="990"/>
      </w:tblGrid>
      <w:tr w:rsidR="003D0B8F" w:rsidRPr="00895B2D" w14:paraId="21B19B90" w14:textId="77777777" w:rsidTr="00235092">
        <w:trPr>
          <w:trHeight w:val="2510"/>
        </w:trPr>
        <w:tc>
          <w:tcPr>
            <w:tcW w:w="13680" w:type="dxa"/>
            <w:gridSpan w:val="5"/>
            <w:vAlign w:val="bottom"/>
          </w:tcPr>
          <w:p w14:paraId="30FE2A82" w14:textId="77777777" w:rsidR="003D0B8F" w:rsidRPr="00895B2D" w:rsidRDefault="003D1355" w:rsidP="00235092">
            <w:pPr>
              <w:pStyle w:val="Title"/>
            </w:pPr>
            <w:sdt>
              <w:sdtPr>
                <w:id w:val="1035700363"/>
                <w:placeholder>
                  <w:docPart w:val="AE2DED21F528446EB95723E87EC1D713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364453">
                  <w:t>EMPLOYEE OF THE MONTH</w:t>
                </w:r>
              </w:sdtContent>
            </w:sdt>
          </w:p>
        </w:tc>
      </w:tr>
      <w:tr w:rsidR="003D0B8F" w:rsidRPr="00895B2D" w14:paraId="49FB87A9" w14:textId="77777777" w:rsidTr="00235092">
        <w:trPr>
          <w:trHeight w:val="1440"/>
        </w:trPr>
        <w:tc>
          <w:tcPr>
            <w:tcW w:w="13680" w:type="dxa"/>
            <w:gridSpan w:val="5"/>
            <w:vAlign w:val="bottom"/>
          </w:tcPr>
          <w:p w14:paraId="35A9B117" w14:textId="77777777" w:rsidR="003D0B8F" w:rsidRPr="00895B2D" w:rsidRDefault="003D1355" w:rsidP="00235092">
            <w:pPr>
              <w:pStyle w:val="Subtitle"/>
            </w:pPr>
            <w:sdt>
              <w:sdtPr>
                <w:id w:val="-1187287680"/>
                <w:placeholder>
                  <w:docPart w:val="6F4D5C08014D44E0AD4B24EB21C4663C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t>This certificate is awarded to</w:t>
                </w:r>
              </w:sdtContent>
            </w:sdt>
          </w:p>
        </w:tc>
      </w:tr>
      <w:tr w:rsidR="003D0B8F" w:rsidRPr="00895B2D" w14:paraId="266AF4B8" w14:textId="77777777" w:rsidTr="00235092">
        <w:trPr>
          <w:trHeight w:val="1800"/>
        </w:trPr>
        <w:tc>
          <w:tcPr>
            <w:tcW w:w="13680" w:type="dxa"/>
            <w:gridSpan w:val="5"/>
            <w:vAlign w:val="center"/>
          </w:tcPr>
          <w:p w14:paraId="51904319" w14:textId="334A6E72" w:rsidR="003D0B8F" w:rsidRPr="00895B2D" w:rsidRDefault="00071E07" w:rsidP="00235092">
            <w:pPr>
              <w:pStyle w:val="Heading1"/>
            </w:pPr>
            <w:fldSimple w:instr=" MERGEFIELD EMP_Name ">
              <w:r w:rsidR="003D1355">
                <w:rPr>
                  <w:noProof/>
                </w:rPr>
                <w:t>«EMP_Name»</w:t>
              </w:r>
            </w:fldSimple>
          </w:p>
        </w:tc>
      </w:tr>
      <w:tr w:rsidR="003D0B8F" w:rsidRPr="00895B2D" w14:paraId="219AA22D" w14:textId="77777777" w:rsidTr="00235092">
        <w:trPr>
          <w:trHeight w:val="1296"/>
        </w:trPr>
        <w:tc>
          <w:tcPr>
            <w:tcW w:w="13680" w:type="dxa"/>
            <w:gridSpan w:val="5"/>
          </w:tcPr>
          <w:p w14:paraId="703AFA20" w14:textId="77777777" w:rsidR="00283F5C" w:rsidRPr="00895B2D" w:rsidRDefault="003D1355" w:rsidP="00895B2D">
            <w:pPr>
              <w:pStyle w:val="Subtitle"/>
            </w:pPr>
            <w:sdt>
              <w:sdtPr>
                <w:id w:val="354314269"/>
                <w:placeholder>
                  <w:docPart w:val="3D2F6185C9E54B0D838D4EFE470DDEDC"/>
                </w:placeholder>
                <w:temporary/>
                <w:showingPlcHdr/>
                <w15:appearance w15:val="hidden"/>
              </w:sdtPr>
              <w:sdtEndPr/>
              <w:sdtContent>
                <w:r w:rsidR="000319B8">
                  <w:t>f</w:t>
                </w:r>
                <w:r w:rsidR="00364453" w:rsidRPr="00895B2D">
                  <w:t>or your stellar performance for the month of December</w:t>
                </w:r>
              </w:sdtContent>
            </w:sdt>
          </w:p>
        </w:tc>
      </w:tr>
      <w:tr w:rsidR="008B138A" w14:paraId="2E6C3D8E" w14:textId="77777777" w:rsidTr="00235092">
        <w:trPr>
          <w:trHeight w:val="1652"/>
        </w:trPr>
        <w:tc>
          <w:tcPr>
            <w:tcW w:w="990" w:type="dxa"/>
          </w:tcPr>
          <w:p w14:paraId="444C5843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4DDF1300" w14:textId="77777777" w:rsidR="00895B2D" w:rsidRDefault="00895B2D" w:rsidP="006C6D4A">
            <w:pPr>
              <w:rPr>
                <w:sz w:val="16"/>
                <w:szCs w:val="16"/>
              </w:rPr>
            </w:pPr>
          </w:p>
          <w:p w14:paraId="5C4E6657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4343E65C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747AF8D8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79B3B367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70714344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463DB6C1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3FE2D9DB" w14:textId="4F12040F" w:rsidR="003D1355" w:rsidRDefault="003D1355" w:rsidP="006C6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Manager_Signature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«Manager_Signature»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44" w:type="dxa"/>
          </w:tcPr>
          <w:p w14:paraId="7CCC8663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348AE3F6" w14:textId="77777777" w:rsidR="00895B2D" w:rsidRDefault="00895B2D" w:rsidP="006C6D4A">
            <w:pPr>
              <w:rPr>
                <w:sz w:val="16"/>
                <w:szCs w:val="16"/>
              </w:rPr>
            </w:pPr>
          </w:p>
          <w:p w14:paraId="044220D2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0F7F6E45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309896A6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4A7E6EA6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75A9E675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68E7EC65" w14:textId="77777777" w:rsidR="003D1355" w:rsidRDefault="003D1355" w:rsidP="006C6D4A">
            <w:pPr>
              <w:rPr>
                <w:sz w:val="16"/>
                <w:szCs w:val="16"/>
              </w:rPr>
            </w:pPr>
          </w:p>
          <w:p w14:paraId="4D4C9061" w14:textId="55469CC7" w:rsidR="003D1355" w:rsidRDefault="003D1355" w:rsidP="006C6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Date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«Date»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D4BC25E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</w:tr>
      <w:tr w:rsidR="00156BE4" w:rsidRPr="00895B2D" w14:paraId="5BE6D65C" w14:textId="77777777" w:rsidTr="00235092">
        <w:trPr>
          <w:trHeight w:val="1584"/>
        </w:trPr>
        <w:tc>
          <w:tcPr>
            <w:tcW w:w="990" w:type="dxa"/>
            <w:tcMar>
              <w:left w:w="0" w:type="dxa"/>
              <w:right w:w="0" w:type="dxa"/>
            </w:tcMar>
          </w:tcPr>
          <w:p w14:paraId="09824D47" w14:textId="77777777" w:rsidR="00156BE4" w:rsidRPr="00895B2D" w:rsidRDefault="00156BE4" w:rsidP="00156BE4"/>
        </w:tc>
        <w:tc>
          <w:tcPr>
            <w:tcW w:w="54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6DB445A" w14:textId="77777777" w:rsidR="00156BE4" w:rsidRPr="00895B2D" w:rsidRDefault="003D1355" w:rsidP="00895B2D">
            <w:pPr>
              <w:pStyle w:val="Presentername"/>
            </w:pPr>
            <w:sdt>
              <w:sdtPr>
                <w:id w:val="-1099331544"/>
                <w:placeholder>
                  <w:docPart w:val="396E40A4911344D2B254DE99492232FC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t>KIANA ANDERSON, OPERATIONS MANAGER</w:t>
                </w:r>
              </w:sdtContent>
            </w:sdt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14:paraId="04DA2D4E" w14:textId="77777777" w:rsidR="00156BE4" w:rsidRPr="00895B2D" w:rsidRDefault="00156BE4" w:rsidP="00895B2D"/>
        </w:tc>
        <w:tc>
          <w:tcPr>
            <w:tcW w:w="55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08BF6F" w14:textId="77777777" w:rsidR="00156BE4" w:rsidRPr="00895B2D" w:rsidRDefault="003D1355" w:rsidP="00895B2D">
            <w:pPr>
              <w:pStyle w:val="Dateleft"/>
              <w:framePr w:wrap="around"/>
            </w:pPr>
            <w:sdt>
              <w:sdtPr>
                <w:id w:val="-263302335"/>
                <w:placeholder>
                  <w:docPart w:val="EB1D93A15189477895B9872F7F7BE738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t>DATE</w:t>
                </w:r>
              </w:sdtContent>
            </w:sdt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07A4E4B6" w14:textId="77777777" w:rsidR="00156BE4" w:rsidRPr="00895B2D" w:rsidRDefault="00156BE4" w:rsidP="00895B2D">
            <w:pPr>
              <w:pStyle w:val="Dateleft"/>
              <w:framePr w:wrap="around"/>
            </w:pPr>
          </w:p>
        </w:tc>
      </w:tr>
    </w:tbl>
    <w:p w14:paraId="41BA62C2" w14:textId="77777777" w:rsidR="003D0B8F" w:rsidRPr="00404D14" w:rsidRDefault="003D0B8F" w:rsidP="0010090C">
      <w:pPr>
        <w:rPr>
          <w:sz w:val="16"/>
          <w:szCs w:val="16"/>
        </w:rPr>
      </w:pPr>
    </w:p>
    <w:sectPr w:rsidR="003D0B8F" w:rsidRPr="00404D14" w:rsidSect="000319B8">
      <w:pgSz w:w="15840" w:h="12240" w:orient="landscape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93F9" w14:textId="77777777" w:rsidR="00071E07" w:rsidRDefault="00071E07" w:rsidP="0010090C">
      <w:r>
        <w:separator/>
      </w:r>
    </w:p>
  </w:endnote>
  <w:endnote w:type="continuationSeparator" w:id="0">
    <w:p w14:paraId="30BA6F46" w14:textId="77777777" w:rsidR="00071E07" w:rsidRDefault="00071E07" w:rsidP="0010090C">
      <w:r>
        <w:continuationSeparator/>
      </w:r>
    </w:p>
  </w:endnote>
  <w:endnote w:type="continuationNotice" w:id="1">
    <w:p w14:paraId="1C355FC4" w14:textId="77777777" w:rsidR="00071E07" w:rsidRDefault="00071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BDF7" w14:textId="77777777" w:rsidR="00071E07" w:rsidRDefault="00071E07" w:rsidP="0010090C">
      <w:r>
        <w:separator/>
      </w:r>
    </w:p>
  </w:footnote>
  <w:footnote w:type="continuationSeparator" w:id="0">
    <w:p w14:paraId="5CDC6E29" w14:textId="77777777" w:rsidR="00071E07" w:rsidRDefault="00071E07" w:rsidP="0010090C">
      <w:r>
        <w:continuationSeparator/>
      </w:r>
    </w:p>
  </w:footnote>
  <w:footnote w:type="continuationNotice" w:id="1">
    <w:p w14:paraId="7BF7575C" w14:textId="77777777" w:rsidR="00071E07" w:rsidRDefault="00071E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formsDesign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mailMerge>
    <w:mainDocumentType w:val="formLetters"/>
    <w:linkToQuery/>
    <w:dataType w:val="native"/>
    <w:connectString w:val="Provider=Microsoft.ACE.OLEDB.12.0;User ID=Admin;Data Source=E:\برنامج الوورد قوالب تدريبية\Certifica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2"/>
    <w:odso>
      <w:udl w:val="Provider=Microsoft.ACE.OLEDB.12.0;User ID=Admin;Data Source=E:\برنامج الوورد قوالب تدريبية\Certifica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  <w:fieldMapData>
        <w:lid w:val="ar-EG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07"/>
    <w:rsid w:val="000319B8"/>
    <w:rsid w:val="00071E07"/>
    <w:rsid w:val="000E1561"/>
    <w:rsid w:val="0010090C"/>
    <w:rsid w:val="00156BE4"/>
    <w:rsid w:val="001C0CA7"/>
    <w:rsid w:val="001E3AAD"/>
    <w:rsid w:val="001E755D"/>
    <w:rsid w:val="00235092"/>
    <w:rsid w:val="00283F5C"/>
    <w:rsid w:val="00286146"/>
    <w:rsid w:val="00320A2E"/>
    <w:rsid w:val="00364453"/>
    <w:rsid w:val="003C0805"/>
    <w:rsid w:val="003D0B8F"/>
    <w:rsid w:val="003D1355"/>
    <w:rsid w:val="00404D14"/>
    <w:rsid w:val="004D47F4"/>
    <w:rsid w:val="0051462D"/>
    <w:rsid w:val="00557217"/>
    <w:rsid w:val="005616FB"/>
    <w:rsid w:val="00571585"/>
    <w:rsid w:val="005733A4"/>
    <w:rsid w:val="005B1C7C"/>
    <w:rsid w:val="005D4B21"/>
    <w:rsid w:val="006C6D4A"/>
    <w:rsid w:val="006F4A87"/>
    <w:rsid w:val="00754A95"/>
    <w:rsid w:val="00815071"/>
    <w:rsid w:val="00862549"/>
    <w:rsid w:val="00895B2D"/>
    <w:rsid w:val="00897C2E"/>
    <w:rsid w:val="008A3A0F"/>
    <w:rsid w:val="008B138A"/>
    <w:rsid w:val="008B3920"/>
    <w:rsid w:val="008D3301"/>
    <w:rsid w:val="00942404"/>
    <w:rsid w:val="00967BFA"/>
    <w:rsid w:val="009A58E2"/>
    <w:rsid w:val="009C54D5"/>
    <w:rsid w:val="00A22D03"/>
    <w:rsid w:val="00A4188E"/>
    <w:rsid w:val="00A4581B"/>
    <w:rsid w:val="00A71B25"/>
    <w:rsid w:val="00A72576"/>
    <w:rsid w:val="00A95464"/>
    <w:rsid w:val="00AF6532"/>
    <w:rsid w:val="00B13B86"/>
    <w:rsid w:val="00B30004"/>
    <w:rsid w:val="00B754C7"/>
    <w:rsid w:val="00B94BC9"/>
    <w:rsid w:val="00BF5FEF"/>
    <w:rsid w:val="00CA25FE"/>
    <w:rsid w:val="00CA4DEF"/>
    <w:rsid w:val="00CB6244"/>
    <w:rsid w:val="00CC41DB"/>
    <w:rsid w:val="00CE1C46"/>
    <w:rsid w:val="00D16F32"/>
    <w:rsid w:val="00E405EE"/>
    <w:rsid w:val="00EA769C"/>
    <w:rsid w:val="00ED577D"/>
    <w:rsid w:val="00ED6F3D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21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B8"/>
  </w:style>
  <w:style w:type="paragraph" w:styleId="Heading1">
    <w:name w:val="heading 1"/>
    <w:basedOn w:val="Normal"/>
    <w:next w:val="Normal"/>
    <w:link w:val="Heading1Char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581B"/>
    <w:rPr>
      <w:rFonts w:asciiTheme="majorHAnsi" w:hAnsiTheme="majorHAnsi"/>
      <w:caps/>
      <w:color w:val="3E8B99" w:themeColor="accent3" w:themeShade="BF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581B"/>
    <w:rPr>
      <w:rFonts w:asciiTheme="majorHAnsi" w:hAnsiTheme="majorHAnsi"/>
      <w:caps/>
      <w:color w:val="3E8B99" w:themeColor="accent3" w:themeShade="BF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95B2D"/>
    <w:rPr>
      <w:rFonts w:asciiTheme="majorHAnsi" w:hAnsiTheme="majorHAnsi"/>
      <w:spacing w:val="20"/>
    </w:rPr>
  </w:style>
  <w:style w:type="paragraph" w:customStyle="1" w:styleId="Presentername">
    <w:name w:val="Presenter name"/>
    <w:basedOn w:val="Normal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Dateleft">
    <w:name w:val="Date left"/>
    <w:basedOn w:val="Normal"/>
    <w:next w:val="Normal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PlaceholderText">
    <w:name w:val="Placeholder Text"/>
    <w:basedOn w:val="DefaultParagraphFont"/>
    <w:uiPriority w:val="99"/>
    <w:semiHidden/>
    <w:rsid w:val="0036445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NoSpacing">
    <w:name w:val="No Spacing"/>
    <w:uiPriority w:val="1"/>
    <w:semiHidden/>
    <w:rsid w:val="00557217"/>
  </w:style>
  <w:style w:type="character" w:styleId="Emphasis">
    <w:name w:val="Emphasis"/>
    <w:basedOn w:val="DefaultParagraphFont"/>
    <w:uiPriority w:val="20"/>
    <w:semiHidden/>
    <w:rsid w:val="00557217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21"/>
  </w:style>
  <w:style w:type="paragraph" w:styleId="Footer">
    <w:name w:val="footer"/>
    <w:basedOn w:val="Normal"/>
    <w:link w:val="Foot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&#1576;&#1585;&#1606;&#1575;&#1605;&#1580;%20&#1575;&#1604;&#1608;&#1608;&#1585;&#1583;%20&#1602;&#1608;&#1575;&#1604;&#1576;%20&#1578;&#1583;&#1585;&#1610;&#1576;&#1610;&#1577;\Certificate.xlsx" TargetMode="External"/><Relationship Id="rId2" Type="http://schemas.openxmlformats.org/officeDocument/2006/relationships/mailMergeSource" Target="file:///E:\&#1576;&#1585;&#1606;&#1575;&#1605;&#1580;%20&#1575;&#1604;&#1608;&#1608;&#1585;&#1583;%20&#1602;&#1608;&#1575;&#1604;&#1576;%20&#1578;&#1583;&#1585;&#1610;&#1576;&#1610;&#1577;\Certificate.xlsx" TargetMode="External"/><Relationship Id="rId1" Type="http://schemas.openxmlformats.org/officeDocument/2006/relationships/attachedTemplate" Target="file:///C:\Users\PC\AppData\Roaming\Microsoft\Templates\Employee%20of%20the%20month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DED21F528446EB95723E87EC1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233C-EB30-46F3-8102-970818C711B7}"/>
      </w:docPartPr>
      <w:docPartBody>
        <w:p w:rsidR="00000000" w:rsidRDefault="006A2565">
          <w:pPr>
            <w:pStyle w:val="AE2DED21F528446EB95723E87EC1D713"/>
          </w:pPr>
          <w:r w:rsidRPr="00364453">
            <w:t>EMPLOYEE OF THE MONTH</w:t>
          </w:r>
        </w:p>
      </w:docPartBody>
    </w:docPart>
    <w:docPart>
      <w:docPartPr>
        <w:name w:val="6F4D5C08014D44E0AD4B24EB21C4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E82-1CFF-4389-B1E2-93BB0DE9E7AA}"/>
      </w:docPartPr>
      <w:docPartBody>
        <w:p w:rsidR="00000000" w:rsidRDefault="006A2565">
          <w:pPr>
            <w:pStyle w:val="6F4D5C08014D44E0AD4B24EB21C4663C"/>
          </w:pPr>
          <w:r w:rsidRPr="00895B2D">
            <w:t>This certificate is awarded to</w:t>
          </w:r>
        </w:p>
      </w:docPartBody>
    </w:docPart>
    <w:docPart>
      <w:docPartPr>
        <w:name w:val="3D2F6185C9E54B0D838D4EFE470D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A2BB-6402-41E7-B892-F4DC1BF5782F}"/>
      </w:docPartPr>
      <w:docPartBody>
        <w:p w:rsidR="00000000" w:rsidRDefault="006A2565">
          <w:pPr>
            <w:pStyle w:val="3D2F6185C9E54B0D838D4EFE470DDEDC"/>
          </w:pPr>
          <w:r>
            <w:t>f</w:t>
          </w:r>
          <w:r w:rsidRPr="00895B2D">
            <w:t>or your stellar performance for the month of December</w:t>
          </w:r>
        </w:p>
      </w:docPartBody>
    </w:docPart>
    <w:docPart>
      <w:docPartPr>
        <w:name w:val="396E40A4911344D2B254DE994922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5930-1747-4ADB-94F4-B1711FF36144}"/>
      </w:docPartPr>
      <w:docPartBody>
        <w:p w:rsidR="00000000" w:rsidRDefault="006A2565">
          <w:pPr>
            <w:pStyle w:val="396E40A4911344D2B254DE99492232FC"/>
          </w:pPr>
          <w:r w:rsidRPr="00895B2D">
            <w:t>KIANA ANDERSON, OPERATIONS MANAGER</w:t>
          </w:r>
        </w:p>
      </w:docPartBody>
    </w:docPart>
    <w:docPart>
      <w:docPartPr>
        <w:name w:val="EB1D93A15189477895B9872F7F7B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6B9B-6FB5-4613-A482-D0B9519F5DF5}"/>
      </w:docPartPr>
      <w:docPartBody>
        <w:p w:rsidR="00000000" w:rsidRDefault="006A2565">
          <w:pPr>
            <w:pStyle w:val="EB1D93A15189477895B9872F7F7BE738"/>
          </w:pPr>
          <w:r w:rsidRPr="00895B2D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DED21F528446EB95723E87EC1D713">
    <w:name w:val="AE2DED21F528446EB95723E87EC1D713"/>
    <w:pPr>
      <w:bidi/>
    </w:pPr>
  </w:style>
  <w:style w:type="paragraph" w:customStyle="1" w:styleId="6F4D5C08014D44E0AD4B24EB21C4663C">
    <w:name w:val="6F4D5C08014D44E0AD4B24EB21C4663C"/>
    <w:pPr>
      <w:bidi/>
    </w:pPr>
  </w:style>
  <w:style w:type="paragraph" w:customStyle="1" w:styleId="30417C16CAA34DA6B381D390E6811950">
    <w:name w:val="30417C16CAA34DA6B381D390E6811950"/>
    <w:pPr>
      <w:bidi/>
    </w:pPr>
  </w:style>
  <w:style w:type="paragraph" w:customStyle="1" w:styleId="3D2F6185C9E54B0D838D4EFE470DDEDC">
    <w:name w:val="3D2F6185C9E54B0D838D4EFE470DDEDC"/>
    <w:pPr>
      <w:bidi/>
    </w:pPr>
  </w:style>
  <w:style w:type="paragraph" w:customStyle="1" w:styleId="396E40A4911344D2B254DE99492232FC">
    <w:name w:val="396E40A4911344D2B254DE99492232FC"/>
    <w:pPr>
      <w:bidi/>
    </w:pPr>
  </w:style>
  <w:style w:type="paragraph" w:customStyle="1" w:styleId="EB1D93A15189477895B9872F7F7BE738">
    <w:name w:val="EB1D93A15189477895B9872F7F7BE73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Employee of the month certificate.dotx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2022-07-18T12:29:00Z</dcterms:created>
  <dcterms:modified xsi:type="dcterms:W3CDTF">2022-07-18T12:36:00Z</dcterms:modified>
</cp:coreProperties>
</file>